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0B" w:rsidRPr="00E72B55" w:rsidRDefault="00215B0B" w:rsidP="00E72B55">
      <w:pPr>
        <w:spacing w:after="0"/>
        <w:jc w:val="center"/>
        <w:rPr>
          <w:sz w:val="78"/>
        </w:rPr>
      </w:pPr>
      <w:r>
        <w:rPr>
          <w:sz w:val="78"/>
        </w:rPr>
        <w:t>Create An</w:t>
      </w:r>
      <w:r w:rsidRPr="00E72B55">
        <w:rPr>
          <w:sz w:val="78"/>
        </w:rPr>
        <w:t xml:space="preserve"> Experiment</w:t>
      </w:r>
    </w:p>
    <w:p w:rsidR="00215B0B" w:rsidRDefault="00215B0B" w:rsidP="00D90F87">
      <w:pPr>
        <w:spacing w:after="0"/>
        <w:rPr>
          <w:sz w:val="28"/>
        </w:rPr>
      </w:pPr>
      <w:r w:rsidRPr="00D90F87">
        <w:rPr>
          <w:b/>
          <w:sz w:val="28"/>
        </w:rPr>
        <w:t>Objective</w:t>
      </w:r>
      <w:r>
        <w:rPr>
          <w:sz w:val="28"/>
        </w:rPr>
        <w:t xml:space="preserve">: </w:t>
      </w:r>
      <w:r w:rsidRPr="00116D45">
        <w:rPr>
          <w:sz w:val="28"/>
        </w:rPr>
        <w:t>Create an ex</w:t>
      </w:r>
      <w:r>
        <w:rPr>
          <w:sz w:val="28"/>
        </w:rPr>
        <w:t>periment that you could perform.</w:t>
      </w:r>
    </w:p>
    <w:p w:rsidR="00215B0B" w:rsidRPr="00D90F87" w:rsidRDefault="00215B0B" w:rsidP="00D90F87">
      <w:pPr>
        <w:spacing w:after="0"/>
        <w:rPr>
          <w:b/>
          <w:sz w:val="28"/>
        </w:rPr>
      </w:pPr>
      <w:r w:rsidRPr="00D90F87">
        <w:rPr>
          <w:b/>
          <w:sz w:val="28"/>
        </w:rPr>
        <w:t>Due Date</w:t>
      </w:r>
      <w:r>
        <w:rPr>
          <w:b/>
          <w:sz w:val="28"/>
        </w:rPr>
        <w:t xml:space="preserve">: </w:t>
      </w:r>
    </w:p>
    <w:p w:rsidR="00215B0B" w:rsidRPr="00D90F87" w:rsidRDefault="00215B0B" w:rsidP="00D90F87">
      <w:pPr>
        <w:spacing w:after="0"/>
        <w:rPr>
          <w:b/>
        </w:rPr>
      </w:pPr>
    </w:p>
    <w:p w:rsidR="00215B0B" w:rsidRPr="00D90F87" w:rsidRDefault="00215B0B" w:rsidP="00E72B55">
      <w:pPr>
        <w:spacing w:after="0"/>
        <w:rPr>
          <w:sz w:val="28"/>
        </w:rPr>
      </w:pPr>
      <w:r>
        <w:rPr>
          <w:sz w:val="28"/>
        </w:rPr>
        <w:t xml:space="preserve">You are going to create an experiment that will test a hypothesis.  You need to show that you understand the parts that make up a Psychological experiment. </w:t>
      </w:r>
      <w:r>
        <w:rPr>
          <w:b/>
          <w:sz w:val="28"/>
        </w:rPr>
        <w:t xml:space="preserve">Note: </w:t>
      </w:r>
      <w:r w:rsidRPr="00D90F87">
        <w:rPr>
          <w:sz w:val="28"/>
        </w:rPr>
        <w:t>While this assignment does not call for you to actually conduct the experiment</w:t>
      </w:r>
      <w:r>
        <w:rPr>
          <w:sz w:val="28"/>
        </w:rPr>
        <w:t>, if you choose to do so and hand in your results by the end of the semester, you will receive extra credit.</w:t>
      </w:r>
    </w:p>
    <w:p w:rsidR="00215B0B" w:rsidRPr="00E72B55" w:rsidRDefault="00215B0B" w:rsidP="00E72B55">
      <w:pPr>
        <w:spacing w:after="0"/>
        <w:rPr>
          <w:sz w:val="28"/>
        </w:rPr>
      </w:pPr>
    </w:p>
    <w:p w:rsidR="00215B0B" w:rsidRPr="00E72B55" w:rsidRDefault="00215B0B" w:rsidP="00E72B55">
      <w:pPr>
        <w:spacing w:after="0"/>
        <w:rPr>
          <w:b/>
          <w:sz w:val="28"/>
        </w:rPr>
      </w:pPr>
      <w:r w:rsidRPr="00E72B55">
        <w:rPr>
          <w:b/>
          <w:sz w:val="28"/>
        </w:rPr>
        <w:t>Things to Include</w:t>
      </w:r>
    </w:p>
    <w:p w:rsidR="00215B0B" w:rsidRPr="00E72B55" w:rsidRDefault="00215B0B" w:rsidP="00E72B55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72B55">
        <w:rPr>
          <w:sz w:val="28"/>
        </w:rPr>
        <w:t>Hypothesis</w:t>
      </w:r>
      <w:r>
        <w:rPr>
          <w:sz w:val="28"/>
        </w:rPr>
        <w:t xml:space="preserve"> – What do you think is going to happen?</w:t>
      </w:r>
    </w:p>
    <w:p w:rsidR="00215B0B" w:rsidRPr="00E72B55" w:rsidRDefault="00215B0B" w:rsidP="00E72B55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72B55">
        <w:rPr>
          <w:sz w:val="28"/>
        </w:rPr>
        <w:t>Subjects</w:t>
      </w:r>
      <w:r>
        <w:rPr>
          <w:sz w:val="28"/>
        </w:rPr>
        <w:t xml:space="preserve"> – Who will be your subjects? How will you pick them and how many are you going to need?</w:t>
      </w:r>
    </w:p>
    <w:p w:rsidR="00215B0B" w:rsidRPr="00E72B55" w:rsidRDefault="00215B0B" w:rsidP="00E72B55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72B55">
        <w:rPr>
          <w:sz w:val="28"/>
        </w:rPr>
        <w:t>Variables</w:t>
      </w:r>
    </w:p>
    <w:p w:rsidR="00215B0B" w:rsidRPr="00E72B55" w:rsidRDefault="00215B0B" w:rsidP="00E72B55">
      <w:pPr>
        <w:pStyle w:val="ListParagraph"/>
        <w:numPr>
          <w:ilvl w:val="1"/>
          <w:numId w:val="1"/>
        </w:numPr>
        <w:spacing w:after="0"/>
        <w:ind w:left="1170" w:hanging="270"/>
        <w:rPr>
          <w:sz w:val="28"/>
        </w:rPr>
      </w:pPr>
      <w:r w:rsidRPr="00E72B55">
        <w:rPr>
          <w:sz w:val="28"/>
        </w:rPr>
        <w:t>Dependent</w:t>
      </w:r>
      <w:r>
        <w:rPr>
          <w:sz w:val="28"/>
        </w:rPr>
        <w:t xml:space="preserve"> – The variable that you will watch.</w:t>
      </w:r>
    </w:p>
    <w:p w:rsidR="00215B0B" w:rsidRPr="00E72B55" w:rsidRDefault="00215B0B" w:rsidP="00E72B55">
      <w:pPr>
        <w:pStyle w:val="ListParagraph"/>
        <w:numPr>
          <w:ilvl w:val="1"/>
          <w:numId w:val="1"/>
        </w:numPr>
        <w:spacing w:after="0"/>
        <w:ind w:left="1170" w:hanging="270"/>
        <w:rPr>
          <w:sz w:val="28"/>
        </w:rPr>
      </w:pPr>
      <w:r w:rsidRPr="00E72B55">
        <w:rPr>
          <w:sz w:val="28"/>
        </w:rPr>
        <w:t>Independent</w:t>
      </w:r>
      <w:r>
        <w:rPr>
          <w:sz w:val="28"/>
        </w:rPr>
        <w:t xml:space="preserve"> – The Variable that you will change. </w:t>
      </w:r>
    </w:p>
    <w:p w:rsidR="00215B0B" w:rsidRDefault="00215B0B" w:rsidP="00E72B55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Control – Where will this experiment take place? Will it require both a control and experimental group?</w:t>
      </w:r>
    </w:p>
    <w:p w:rsidR="00215B0B" w:rsidRDefault="00215B0B" w:rsidP="00247F6B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R</w:t>
      </w:r>
      <w:r w:rsidRPr="00105029">
        <w:rPr>
          <w:sz w:val="28"/>
        </w:rPr>
        <w:t>eplicable</w:t>
      </w:r>
      <w:r>
        <w:rPr>
          <w:sz w:val="28"/>
        </w:rPr>
        <w:t xml:space="preserve"> – What method of research will you use? Can in be replicated? How will you make sure others can perform your experiment?</w:t>
      </w:r>
    </w:p>
    <w:p w:rsidR="00215B0B" w:rsidRPr="00116D45" w:rsidRDefault="00215B0B" w:rsidP="00247F6B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72B55">
        <w:rPr>
          <w:sz w:val="28"/>
        </w:rPr>
        <w:t>Results</w:t>
      </w:r>
      <w:r>
        <w:rPr>
          <w:sz w:val="28"/>
        </w:rPr>
        <w:t xml:space="preserve"> – How will you collect the information, how will you show the information that you collect?</w:t>
      </w:r>
    </w:p>
    <w:p w:rsidR="00215B0B" w:rsidRDefault="00215B0B" w:rsidP="00247F6B">
      <w:pPr>
        <w:spacing w:after="0"/>
        <w:rPr>
          <w:sz w:val="28"/>
        </w:rPr>
      </w:pPr>
    </w:p>
    <w:p w:rsidR="00215B0B" w:rsidRPr="00116D45" w:rsidRDefault="00215B0B" w:rsidP="00247F6B">
      <w:pPr>
        <w:spacing w:after="0"/>
        <w:rPr>
          <w:b/>
          <w:sz w:val="28"/>
        </w:rPr>
      </w:pPr>
      <w:r>
        <w:rPr>
          <w:b/>
          <w:sz w:val="28"/>
        </w:rPr>
        <w:t>Things to Remember</w:t>
      </w:r>
    </w:p>
    <w:p w:rsidR="00215B0B" w:rsidRDefault="00215B0B" w:rsidP="00116D45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Variables need to be observable and reproducible</w:t>
      </w:r>
    </w:p>
    <w:p w:rsidR="00215B0B" w:rsidRDefault="00215B0B" w:rsidP="00116D45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Experiment must be organized.</w:t>
      </w:r>
    </w:p>
    <w:p w:rsidR="00215B0B" w:rsidRDefault="00215B0B" w:rsidP="00116D45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Experiment must be </w:t>
      </w:r>
      <w:r w:rsidRPr="00105029">
        <w:rPr>
          <w:sz w:val="28"/>
        </w:rPr>
        <w:t>replicable</w:t>
      </w:r>
    </w:p>
    <w:p w:rsidR="00215B0B" w:rsidRDefault="00215B0B" w:rsidP="00116D45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63E3">
        <w:rPr>
          <w:sz w:val="28"/>
          <w:u w:val="single"/>
        </w:rPr>
        <w:t>All parts of this assignment need to be typed</w:t>
      </w:r>
      <w:r w:rsidRPr="00116D45">
        <w:rPr>
          <w:sz w:val="28"/>
        </w:rPr>
        <w:t>.</w:t>
      </w:r>
    </w:p>
    <w:p w:rsidR="00215B0B" w:rsidRDefault="00215B0B" w:rsidP="00D063E3">
      <w:pPr>
        <w:pStyle w:val="ListParagraph"/>
        <w:spacing w:after="0"/>
        <w:ind w:left="360"/>
        <w:rPr>
          <w:sz w:val="28"/>
          <w:u w:val="single"/>
        </w:rPr>
      </w:pP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60"/>
        <w:gridCol w:w="3024"/>
        <w:gridCol w:w="3024"/>
      </w:tblGrid>
      <w:tr w:rsidR="00215B0B" w:rsidTr="00F20223">
        <w:tc>
          <w:tcPr>
            <w:tcW w:w="352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F20223">
              <w:rPr>
                <w:b/>
                <w:sz w:val="28"/>
              </w:rPr>
              <w:t>Research Step</w:t>
            </w:r>
          </w:p>
        </w:tc>
        <w:tc>
          <w:tcPr>
            <w:tcW w:w="604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F20223">
              <w:rPr>
                <w:b/>
                <w:sz w:val="28"/>
              </w:rPr>
              <w:t>Your description of Research Step</w:t>
            </w:r>
          </w:p>
        </w:tc>
      </w:tr>
      <w:tr w:rsidR="00215B0B" w:rsidRPr="00D063E3" w:rsidTr="00F20223">
        <w:tc>
          <w:tcPr>
            <w:tcW w:w="352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Hypothesis:</w:t>
            </w:r>
          </w:p>
        </w:tc>
        <w:tc>
          <w:tcPr>
            <w:tcW w:w="604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F20223">
              <w:rPr>
                <w:b/>
                <w:sz w:val="28"/>
              </w:rPr>
              <w:t>Hypothesis</w:t>
            </w:r>
          </w:p>
        </w:tc>
      </w:tr>
      <w:tr w:rsidR="00215B0B" w:rsidRPr="00D063E3" w:rsidTr="00F20223">
        <w:tc>
          <w:tcPr>
            <w:tcW w:w="352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What is the expected relationship?</w:t>
            </w:r>
          </w:p>
        </w:tc>
        <w:tc>
          <w:tcPr>
            <w:tcW w:w="604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215B0B" w:rsidRPr="00D063E3" w:rsidTr="00F20223">
        <w:tc>
          <w:tcPr>
            <w:tcW w:w="352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Subjects:</w:t>
            </w:r>
          </w:p>
        </w:tc>
        <w:tc>
          <w:tcPr>
            <w:tcW w:w="604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F20223">
              <w:rPr>
                <w:b/>
                <w:sz w:val="28"/>
              </w:rPr>
              <w:t>Subject Selection</w:t>
            </w:r>
          </w:p>
        </w:tc>
      </w:tr>
      <w:tr w:rsidR="00215B0B" w:rsidRPr="00D063E3" w:rsidTr="00F20223">
        <w:tc>
          <w:tcPr>
            <w:tcW w:w="352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Who is being studied?</w:t>
            </w:r>
          </w:p>
        </w:tc>
        <w:tc>
          <w:tcPr>
            <w:tcW w:w="604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Sample:</w:t>
            </w: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Population:</w:t>
            </w: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215B0B" w:rsidRPr="00D063E3" w:rsidTr="00F20223">
        <w:tc>
          <w:tcPr>
            <w:tcW w:w="352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Assignment of Subjects:</w:t>
            </w:r>
          </w:p>
        </w:tc>
        <w:tc>
          <w:tcPr>
            <w:tcW w:w="604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F20223">
              <w:rPr>
                <w:b/>
                <w:sz w:val="28"/>
              </w:rPr>
              <w:t>Assignment to Group</w:t>
            </w:r>
          </w:p>
        </w:tc>
      </w:tr>
      <w:tr w:rsidR="00215B0B" w:rsidRPr="00D063E3" w:rsidTr="00F20223">
        <w:tc>
          <w:tcPr>
            <w:tcW w:w="352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How are subjects divided into two (or more) groups?</w:t>
            </w:r>
          </w:p>
        </w:tc>
        <w:tc>
          <w:tcPr>
            <w:tcW w:w="604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215B0B" w:rsidRPr="00D063E3" w:rsidTr="00F20223">
        <w:tc>
          <w:tcPr>
            <w:tcW w:w="352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Independent Variable:</w:t>
            </w:r>
          </w:p>
        </w:tc>
        <w:tc>
          <w:tcPr>
            <w:tcW w:w="3024" w:type="dxa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F20223">
              <w:rPr>
                <w:b/>
                <w:sz w:val="28"/>
              </w:rPr>
              <w:t>Experimental Group</w:t>
            </w:r>
          </w:p>
        </w:tc>
        <w:tc>
          <w:tcPr>
            <w:tcW w:w="3024" w:type="dxa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F20223">
              <w:rPr>
                <w:b/>
                <w:sz w:val="28"/>
              </w:rPr>
              <w:t>Control Group</w:t>
            </w:r>
          </w:p>
        </w:tc>
      </w:tr>
      <w:tr w:rsidR="00215B0B" w:rsidRPr="00D063E3" w:rsidTr="00F20223">
        <w:tc>
          <w:tcPr>
            <w:tcW w:w="352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What is the IV?</w:t>
            </w:r>
          </w:p>
        </w:tc>
        <w:tc>
          <w:tcPr>
            <w:tcW w:w="3024" w:type="dxa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85.15pt;margin-top:-367.45pt;width:485.75pt;height:27.2pt;z-index:251658240;mso-position-horizontal-relative:text;mso-position-vertical-relative:text" stroked="f">
                  <v:textbox style="mso-next-textbox:#_x0000_s1026">
                    <w:txbxContent>
                      <w:p w:rsidR="00215B0B" w:rsidRPr="00673344" w:rsidRDefault="00215B0B" w:rsidP="0067334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73344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Worksheet for Analyzing Experiments</w:t>
                        </w:r>
                      </w:p>
                    </w:txbxContent>
                  </v:textbox>
                </v:shape>
              </w:pict>
            </w:r>
          </w:p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24" w:type="dxa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</w:tc>
      </w:tr>
      <w:tr w:rsidR="00215B0B" w:rsidRPr="00D063E3" w:rsidTr="00F20223">
        <w:tc>
          <w:tcPr>
            <w:tcW w:w="352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Dependent Variable:</w:t>
            </w:r>
          </w:p>
        </w:tc>
        <w:tc>
          <w:tcPr>
            <w:tcW w:w="3024" w:type="dxa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F20223">
              <w:rPr>
                <w:b/>
                <w:sz w:val="28"/>
              </w:rPr>
              <w:t>Expected Result</w:t>
            </w:r>
          </w:p>
        </w:tc>
        <w:tc>
          <w:tcPr>
            <w:tcW w:w="3024" w:type="dxa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F20223">
              <w:rPr>
                <w:b/>
                <w:sz w:val="28"/>
              </w:rPr>
              <w:t>Expected Result</w:t>
            </w:r>
          </w:p>
        </w:tc>
      </w:tr>
      <w:tr w:rsidR="00215B0B" w:rsidRPr="00D063E3" w:rsidTr="00F20223">
        <w:tc>
          <w:tcPr>
            <w:tcW w:w="352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What is the DV?</w:t>
            </w:r>
          </w:p>
        </w:tc>
        <w:tc>
          <w:tcPr>
            <w:tcW w:w="3024" w:type="dxa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24" w:type="dxa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</w:tc>
      </w:tr>
      <w:tr w:rsidR="00215B0B" w:rsidRPr="00D063E3" w:rsidTr="00F20223">
        <w:tc>
          <w:tcPr>
            <w:tcW w:w="352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Analysis of Outcomes:</w:t>
            </w:r>
          </w:p>
        </w:tc>
        <w:tc>
          <w:tcPr>
            <w:tcW w:w="604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F20223">
              <w:rPr>
                <w:b/>
                <w:sz w:val="28"/>
              </w:rPr>
              <w:t>Comparison of Groups</w:t>
            </w:r>
          </w:p>
        </w:tc>
      </w:tr>
      <w:tr w:rsidR="00215B0B" w:rsidRPr="00D063E3" w:rsidTr="00F20223">
        <w:trPr>
          <w:trHeight w:val="1430"/>
        </w:trPr>
        <w:tc>
          <w:tcPr>
            <w:tcW w:w="352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How did the groups differ?</w:t>
            </w:r>
          </w:p>
        </w:tc>
        <w:tc>
          <w:tcPr>
            <w:tcW w:w="6048" w:type="dxa"/>
            <w:gridSpan w:val="2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215B0B" w:rsidTr="00F20223">
        <w:tc>
          <w:tcPr>
            <w:tcW w:w="9576" w:type="dxa"/>
            <w:gridSpan w:val="4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F20223">
              <w:rPr>
                <w:b/>
                <w:sz w:val="28"/>
              </w:rPr>
              <w:t>Experimenter Bias</w:t>
            </w:r>
          </w:p>
        </w:tc>
      </w:tr>
      <w:tr w:rsidR="00215B0B" w:rsidRPr="00D063E3" w:rsidTr="00F20223">
        <w:tc>
          <w:tcPr>
            <w:tcW w:w="2268" w:type="dxa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Possible sources of Experimenter Bias?</w:t>
            </w:r>
          </w:p>
        </w:tc>
        <w:tc>
          <w:tcPr>
            <w:tcW w:w="7308" w:type="dxa"/>
            <w:gridSpan w:val="3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215B0B" w:rsidRPr="00D063E3" w:rsidTr="00F20223">
        <w:tc>
          <w:tcPr>
            <w:tcW w:w="9576" w:type="dxa"/>
            <w:gridSpan w:val="4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F20223">
              <w:rPr>
                <w:b/>
                <w:sz w:val="28"/>
              </w:rPr>
              <w:t>Confounding Variables</w:t>
            </w:r>
          </w:p>
        </w:tc>
      </w:tr>
      <w:tr w:rsidR="00215B0B" w:rsidRPr="00D063E3" w:rsidTr="00F20223">
        <w:tc>
          <w:tcPr>
            <w:tcW w:w="2268" w:type="dxa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Possible Confounding Variables</w:t>
            </w:r>
          </w:p>
        </w:tc>
        <w:tc>
          <w:tcPr>
            <w:tcW w:w="7308" w:type="dxa"/>
            <w:gridSpan w:val="3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215B0B" w:rsidRPr="00D063E3" w:rsidTr="00F20223">
        <w:tc>
          <w:tcPr>
            <w:tcW w:w="9576" w:type="dxa"/>
            <w:gridSpan w:val="4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F20223">
              <w:rPr>
                <w:b/>
                <w:sz w:val="28"/>
              </w:rPr>
              <w:t>Ethical Considerations</w:t>
            </w:r>
          </w:p>
        </w:tc>
      </w:tr>
      <w:tr w:rsidR="00215B0B" w:rsidRPr="00D063E3" w:rsidTr="00F20223">
        <w:tc>
          <w:tcPr>
            <w:tcW w:w="2268" w:type="dxa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  <w:r w:rsidRPr="00F20223">
              <w:rPr>
                <w:sz w:val="28"/>
              </w:rPr>
              <w:t>What are the ethics involved in this research?</w:t>
            </w:r>
          </w:p>
        </w:tc>
        <w:tc>
          <w:tcPr>
            <w:tcW w:w="7308" w:type="dxa"/>
            <w:gridSpan w:val="3"/>
          </w:tcPr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215B0B" w:rsidRPr="00F20223" w:rsidRDefault="00215B0B" w:rsidP="00F20223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</w:tbl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pict>
          <v:shape id="_x0000_s1027" type="#_x0000_t202" style="position:absolute;left:0;text-align:left;margin-left:-18pt;margin-top:-27pt;width:503.75pt;height:27.2pt;z-index:251659264;mso-position-horizontal-relative:text;mso-position-vertical-relative:text" stroked="f">
            <v:textbox style="mso-next-textbox:#_x0000_s1027">
              <w:txbxContent>
                <w:p w:rsidR="00215B0B" w:rsidRPr="006F5B50" w:rsidRDefault="00215B0B" w:rsidP="006F5B5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There are some factors that might confuse the results of the study. Do you see any in this study?</w:t>
                  </w:r>
                </w:p>
              </w:txbxContent>
            </v:textbox>
          </v:shape>
        </w:pict>
      </w:r>
    </w:p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215B0B" w:rsidRDefault="00215B0B" w:rsidP="00FB68EC">
      <w:pPr>
        <w:autoSpaceDE w:val="0"/>
        <w:autoSpaceDN w:val="0"/>
        <w:adjustRightInd w:val="0"/>
        <w:spacing w:after="0" w:line="240" w:lineRule="auto"/>
        <w:ind w:right="-360"/>
        <w:jc w:val="center"/>
      </w:pP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FB68EC">
        <w:rPr>
          <w:rFonts w:ascii="Comic Sans MS" w:hAnsi="Comic Sans MS"/>
          <w:b/>
          <w:bCs/>
          <w:sz w:val="24"/>
          <w:szCs w:val="24"/>
        </w:rPr>
        <w:t>Sample Psychology Experiment</w:t>
      </w: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Hypothesis:</w:t>
      </w:r>
    </w:p>
    <w:p w:rsidR="00215B0B" w:rsidRPr="00FB68EC" w:rsidRDefault="00215B0B" w:rsidP="00FB68EC">
      <w:pPr>
        <w:autoSpaceDE w:val="0"/>
        <w:autoSpaceDN w:val="0"/>
        <w:adjustRightInd w:val="0"/>
        <w:spacing w:after="0" w:line="240" w:lineRule="auto"/>
        <w:ind w:right="-360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 xml:space="preserve">People with small feet will draw better and more accurate than people with big </w:t>
      </w:r>
      <w:r>
        <w:rPr>
          <w:rFonts w:ascii="Comic Sans MS" w:hAnsi="Comic Sans MS"/>
          <w:sz w:val="24"/>
          <w:szCs w:val="24"/>
        </w:rPr>
        <w:t>f</w:t>
      </w:r>
      <w:r w:rsidRPr="00FB68EC">
        <w:rPr>
          <w:rFonts w:ascii="Comic Sans MS" w:hAnsi="Comic Sans MS"/>
          <w:sz w:val="24"/>
          <w:szCs w:val="24"/>
        </w:rPr>
        <w:t>eet.</w:t>
      </w: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Subjects:</w:t>
      </w: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>Subjects will be chosen and categorized under small or big feet. A person with feet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measuring less than 9 inches will be considered to have small feet. A person with feet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measuring over 9 inches will be under the big feet category.</w:t>
      </w:r>
    </w:p>
    <w:p w:rsidR="00215B0B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Variables:</w:t>
      </w:r>
    </w:p>
    <w:p w:rsidR="00215B0B" w:rsidRPr="00FB68EC" w:rsidRDefault="00215B0B" w:rsidP="00FB68E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 xml:space="preserve">Dependent: 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The accuracy of the drawings that the subjects make is what I will be testing.</w:t>
      </w: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>Independent: The degree of foot size is what will change the results.</w:t>
      </w:r>
    </w:p>
    <w:p w:rsidR="00215B0B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Control:</w:t>
      </w: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>The experiment will take place at my house, where the subjects will each take turns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taking part of this experiment.</w:t>
      </w:r>
    </w:p>
    <w:p w:rsidR="00215B0B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Replicable:</w:t>
      </w: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>To replicate this experiment, first find your subjects. Then measure they're feet and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categorize them into either the small feet group or big feet group. Once you've set up the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groups, set up a chart where the subjects will draw simple objects such as a coffee cup or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a teapot. When all subjects are finished drawing, overlook their work and take note which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ones are more accurate. The results will surprise you.</w:t>
      </w:r>
    </w:p>
    <w:p w:rsidR="00215B0B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B68EC">
        <w:rPr>
          <w:rFonts w:ascii="Comic Sans MS" w:hAnsi="Comic Sans MS"/>
          <w:sz w:val="24"/>
          <w:szCs w:val="24"/>
          <w:u w:val="single"/>
        </w:rPr>
        <w:t>Results:</w:t>
      </w: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FB68EC">
        <w:rPr>
          <w:rFonts w:ascii="Comic Sans MS" w:hAnsi="Comic Sans MS"/>
          <w:sz w:val="24"/>
          <w:szCs w:val="24"/>
        </w:rPr>
        <w:t xml:space="preserve">I will collect my results by setting up a graph and measuring the accuracy on a level of </w:t>
      </w:r>
      <w:r>
        <w:rPr>
          <w:rFonts w:ascii="Comic Sans MS" w:hAnsi="Comic Sans MS"/>
          <w:bCs/>
          <w:sz w:val="24"/>
          <w:szCs w:val="24"/>
        </w:rPr>
        <w:t xml:space="preserve">1 </w:t>
      </w:r>
      <w:r w:rsidRPr="00FB68EC">
        <w:rPr>
          <w:rFonts w:ascii="Comic Sans MS" w:hAnsi="Comic Sans MS"/>
          <w:sz w:val="24"/>
          <w:szCs w:val="24"/>
        </w:rPr>
        <w:t>to 5. Then I will plot it out and use two different colors for the small feet group and the</w:t>
      </w:r>
      <w:r>
        <w:rPr>
          <w:rFonts w:ascii="Comic Sans MS" w:hAnsi="Comic Sans MS"/>
          <w:sz w:val="24"/>
          <w:szCs w:val="24"/>
        </w:rPr>
        <w:t xml:space="preserve"> </w:t>
      </w:r>
      <w:r w:rsidRPr="00FB68EC">
        <w:rPr>
          <w:rFonts w:ascii="Comic Sans MS" w:hAnsi="Comic Sans MS"/>
          <w:sz w:val="24"/>
          <w:szCs w:val="24"/>
        </w:rPr>
        <w:t>big feet group to show the results in a way that's easy to understand.</w:t>
      </w:r>
    </w:p>
    <w:p w:rsidR="00215B0B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15B0B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15B0B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15B0B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15B0B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215B0B" w:rsidRPr="00FB68EC" w:rsidRDefault="00215B0B" w:rsidP="006F5B5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6F1A5A">
        <w:rPr>
          <w:rFonts w:ascii="Comic Sans MS" w:hAnsi="Comic Sans MS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99.25pt">
            <v:imagedata r:id="rId5" o:title=""/>
          </v:shape>
        </w:pict>
      </w:r>
    </w:p>
    <w:p w:rsidR="00215B0B" w:rsidRPr="00FB68EC" w:rsidRDefault="00215B0B" w:rsidP="0089513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215B0B" w:rsidRDefault="00215B0B" w:rsidP="00895138">
      <w:pPr>
        <w:autoSpaceDE w:val="0"/>
        <w:autoSpaceDN w:val="0"/>
        <w:adjustRightInd w:val="0"/>
        <w:spacing w:after="0" w:line="240" w:lineRule="auto"/>
        <w:jc w:val="center"/>
        <w:rPr>
          <w:szCs w:val="29"/>
        </w:rPr>
      </w:pPr>
      <w:r>
        <w:pict>
          <v:shape id="_x0000_i1026" type="#_x0000_t75" style="width:464.25pt;height:601.5pt">
            <v:imagedata r:id="rId6" o:title=""/>
          </v:shape>
        </w:pict>
      </w:r>
    </w:p>
    <w:sectPr w:rsidR="00215B0B" w:rsidSect="00116D4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CCA"/>
    <w:multiLevelType w:val="hybridMultilevel"/>
    <w:tmpl w:val="AA78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802AC"/>
    <w:multiLevelType w:val="hybridMultilevel"/>
    <w:tmpl w:val="397A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B55"/>
    <w:rsid w:val="000C2293"/>
    <w:rsid w:val="00105029"/>
    <w:rsid w:val="00116D45"/>
    <w:rsid w:val="001453D5"/>
    <w:rsid w:val="00215B0B"/>
    <w:rsid w:val="00222B60"/>
    <w:rsid w:val="002404A2"/>
    <w:rsid w:val="00247F6B"/>
    <w:rsid w:val="003909E4"/>
    <w:rsid w:val="00461615"/>
    <w:rsid w:val="00556E92"/>
    <w:rsid w:val="00673344"/>
    <w:rsid w:val="006F1A5A"/>
    <w:rsid w:val="006F5B50"/>
    <w:rsid w:val="00724754"/>
    <w:rsid w:val="00895138"/>
    <w:rsid w:val="00945287"/>
    <w:rsid w:val="009D2BC3"/>
    <w:rsid w:val="00A365B0"/>
    <w:rsid w:val="00BE245A"/>
    <w:rsid w:val="00C2401B"/>
    <w:rsid w:val="00C64F29"/>
    <w:rsid w:val="00D063E3"/>
    <w:rsid w:val="00D90F87"/>
    <w:rsid w:val="00E72B55"/>
    <w:rsid w:val="00F20223"/>
    <w:rsid w:val="00F96A2F"/>
    <w:rsid w:val="00FB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2B55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063E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497</Words>
  <Characters>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An Experiment</dc:title>
  <dc:subject/>
  <dc:creator>Mr. Mac</dc:creator>
  <cp:keywords/>
  <dc:description/>
  <cp:lastModifiedBy>LNHS</cp:lastModifiedBy>
  <cp:revision>2</cp:revision>
  <dcterms:created xsi:type="dcterms:W3CDTF">2011-08-31T23:17:00Z</dcterms:created>
  <dcterms:modified xsi:type="dcterms:W3CDTF">2011-08-31T23:17:00Z</dcterms:modified>
</cp:coreProperties>
</file>