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A" w:rsidRPr="006A4C0A" w:rsidRDefault="00FD2D0A" w:rsidP="006A4C0A">
      <w:pPr>
        <w:jc w:val="center"/>
        <w:rPr>
          <w:rFonts w:ascii="Addict" w:hAnsi="Addict"/>
          <w:sz w:val="18"/>
        </w:rPr>
      </w:pPr>
      <w:r w:rsidRPr="006A4C0A">
        <w:rPr>
          <w:rFonts w:ascii="Addict" w:hAnsi="Addict"/>
          <w:sz w:val="86"/>
        </w:rPr>
        <w:t>Awakenings</w:t>
      </w:r>
      <w:r>
        <w:rPr>
          <w:rFonts w:ascii="Addict" w:hAnsi="Addict"/>
          <w:sz w:val="104"/>
        </w:rPr>
        <w:br/>
      </w: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year does this movie take place?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6A4C0A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Why do they</w:t>
      </w:r>
      <w:r>
        <w:rPr>
          <w:sz w:val="32"/>
        </w:rPr>
        <w:t xml:space="preserve"> call that area the garden?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6A4C0A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does the head psychiatrist call Lucy’s</w:t>
      </w:r>
      <w:r>
        <w:rPr>
          <w:sz w:val="32"/>
        </w:rPr>
        <w:t xml:space="preserve"> catching the baseball? 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</w:t>
      </w:r>
      <w:r>
        <w:rPr>
          <w:sz w:val="32"/>
        </w:rPr>
        <w:t>hat is Marquita afraid of?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word is used to des</w:t>
      </w:r>
      <w:r>
        <w:rPr>
          <w:sz w:val="32"/>
        </w:rPr>
        <w:t>cribe all of the patients?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happened to most people during the a</w:t>
      </w:r>
      <w:r>
        <w:rPr>
          <w:sz w:val="32"/>
        </w:rPr>
        <w:t>cute stage of the disease?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was stopping Lucy from continuing to walk</w:t>
      </w:r>
      <w:r>
        <w:rPr>
          <w:sz w:val="32"/>
        </w:rPr>
        <w:t>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caused Leonard to resp</w:t>
      </w:r>
      <w:r>
        <w:rPr>
          <w:sz w:val="32"/>
        </w:rPr>
        <w:t>ond during his brain scan?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is the name of the drug that Dr. S</w:t>
      </w:r>
      <w:r>
        <w:rPr>
          <w:sz w:val="32"/>
        </w:rPr>
        <w:t>awyer is so curious about?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Who does D</w:t>
      </w:r>
      <w:r>
        <w:rPr>
          <w:sz w:val="32"/>
        </w:rPr>
        <w:t>r. Sawyer put on the drug?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was cau</w:t>
      </w:r>
      <w:r>
        <w:rPr>
          <w:sz w:val="32"/>
        </w:rPr>
        <w:t>sing the drug not to work?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Who comes to see Leon</w:t>
      </w:r>
      <w:r>
        <w:rPr>
          <w:sz w:val="32"/>
        </w:rPr>
        <w:t>ard after he has awakened?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has happened sinc</w:t>
      </w:r>
      <w:r>
        <w:rPr>
          <w:sz w:val="32"/>
        </w:rPr>
        <w:t>e Leonard has been away?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After seeing the film of Leonard’s awakening what do the benefac</w:t>
      </w:r>
      <w:r>
        <w:rPr>
          <w:sz w:val="32"/>
        </w:rPr>
        <w:t>tors of the hospital do?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What yea</w:t>
      </w:r>
      <w:r>
        <w:rPr>
          <w:sz w:val="32"/>
        </w:rPr>
        <w:t>r does Lucy think it is?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Where do the patients want to go after they</w:t>
      </w:r>
      <w:r>
        <w:rPr>
          <w:sz w:val="32"/>
        </w:rPr>
        <w:t xml:space="preserve"> have all been awakened?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6A4C0A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 xml:space="preserve">What </w:t>
      </w:r>
      <w:r>
        <w:rPr>
          <w:sz w:val="32"/>
        </w:rPr>
        <w:t>does Leonard want to do?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6A4C0A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 xml:space="preserve">What is making </w:t>
      </w:r>
      <w:r>
        <w:rPr>
          <w:sz w:val="32"/>
        </w:rPr>
        <w:t>Leonard behave this way?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>How much of the drug doe</w:t>
      </w:r>
      <w:r>
        <w:rPr>
          <w:sz w:val="32"/>
        </w:rPr>
        <w:t>s Dr. Sawyer administer?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6A4C0A" w:rsidRDefault="00FD2D0A" w:rsidP="00EF5037">
      <w:pPr>
        <w:pStyle w:val="ListParagraph"/>
        <w:numPr>
          <w:ilvl w:val="0"/>
          <w:numId w:val="1"/>
        </w:numPr>
        <w:rPr>
          <w:sz w:val="32"/>
        </w:rPr>
      </w:pPr>
      <w:r w:rsidRPr="006A4C0A">
        <w:rPr>
          <w:sz w:val="32"/>
        </w:rPr>
        <w:t xml:space="preserve">Why does Leonard want Dr. Sawyer </w:t>
      </w:r>
      <w:r>
        <w:rPr>
          <w:sz w:val="32"/>
        </w:rPr>
        <w:t>to continue filming him?</w:t>
      </w:r>
    </w:p>
    <w:p w:rsidR="00FD2D0A" w:rsidRPr="006A4C0A" w:rsidRDefault="00FD2D0A" w:rsidP="006A4C0A">
      <w:pPr>
        <w:pStyle w:val="ListParagraph"/>
        <w:rPr>
          <w:sz w:val="32"/>
        </w:rPr>
      </w:pPr>
    </w:p>
    <w:p w:rsidR="00FD2D0A" w:rsidRPr="002042E2" w:rsidRDefault="00FD2D0A" w:rsidP="002042E2">
      <w:pPr>
        <w:pStyle w:val="ListParagraph"/>
        <w:rPr>
          <w:sz w:val="32"/>
        </w:rPr>
      </w:pPr>
    </w:p>
    <w:p w:rsidR="00FD2D0A" w:rsidRDefault="00FD2D0A" w:rsidP="002042E2">
      <w:pPr>
        <w:rPr>
          <w:sz w:val="32"/>
        </w:rPr>
      </w:pPr>
    </w:p>
    <w:p w:rsidR="00FD2D0A" w:rsidRDefault="00FD2D0A" w:rsidP="002042E2">
      <w:pPr>
        <w:rPr>
          <w:sz w:val="32"/>
        </w:rPr>
      </w:pPr>
    </w:p>
    <w:p w:rsidR="00FD2D0A" w:rsidRDefault="00FD2D0A" w:rsidP="002042E2">
      <w:pPr>
        <w:rPr>
          <w:sz w:val="32"/>
        </w:rPr>
      </w:pPr>
    </w:p>
    <w:p w:rsidR="00FD2D0A" w:rsidRDefault="00FD2D0A" w:rsidP="002042E2">
      <w:pPr>
        <w:rPr>
          <w:sz w:val="32"/>
        </w:rPr>
      </w:pPr>
    </w:p>
    <w:p w:rsidR="00FD2D0A" w:rsidRDefault="00FD2D0A" w:rsidP="002042E2">
      <w:pPr>
        <w:rPr>
          <w:sz w:val="32"/>
        </w:rPr>
      </w:pPr>
    </w:p>
    <w:sectPr w:rsidR="00FD2D0A" w:rsidSect="006A4C0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0A" w:rsidRDefault="00FD2D0A" w:rsidP="006A4C0A">
      <w:pPr>
        <w:spacing w:after="0" w:line="240" w:lineRule="auto"/>
      </w:pPr>
      <w:r>
        <w:separator/>
      </w:r>
    </w:p>
  </w:endnote>
  <w:endnote w:type="continuationSeparator" w:id="1">
    <w:p w:rsidR="00FD2D0A" w:rsidRDefault="00FD2D0A" w:rsidP="006A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dic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0A" w:rsidRDefault="00FD2D0A" w:rsidP="006A4C0A">
      <w:pPr>
        <w:spacing w:after="0" w:line="240" w:lineRule="auto"/>
      </w:pPr>
      <w:r>
        <w:separator/>
      </w:r>
    </w:p>
  </w:footnote>
  <w:footnote w:type="continuationSeparator" w:id="1">
    <w:p w:rsidR="00FD2D0A" w:rsidRDefault="00FD2D0A" w:rsidP="006A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0A" w:rsidRPr="006A4C0A" w:rsidRDefault="00FD2D0A" w:rsidP="006A4C0A">
    <w:pPr>
      <w:pStyle w:val="Header"/>
      <w:jc w:val="center"/>
      <w:rPr>
        <w:sz w:val="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D40"/>
    <w:multiLevelType w:val="hybridMultilevel"/>
    <w:tmpl w:val="E6E80156"/>
    <w:lvl w:ilvl="0" w:tplc="C09A66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7100F"/>
    <w:multiLevelType w:val="hybridMultilevel"/>
    <w:tmpl w:val="E6E80156"/>
    <w:lvl w:ilvl="0" w:tplc="C09A66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37"/>
    <w:rsid w:val="00062190"/>
    <w:rsid w:val="00090610"/>
    <w:rsid w:val="000D737B"/>
    <w:rsid w:val="000F5176"/>
    <w:rsid w:val="001C2B9D"/>
    <w:rsid w:val="002042E2"/>
    <w:rsid w:val="0026122B"/>
    <w:rsid w:val="00363893"/>
    <w:rsid w:val="003678AF"/>
    <w:rsid w:val="00397A0E"/>
    <w:rsid w:val="004754DD"/>
    <w:rsid w:val="004A2F94"/>
    <w:rsid w:val="004E5732"/>
    <w:rsid w:val="00555234"/>
    <w:rsid w:val="006A4C0A"/>
    <w:rsid w:val="006A552F"/>
    <w:rsid w:val="006F6F9F"/>
    <w:rsid w:val="00747334"/>
    <w:rsid w:val="007F37D3"/>
    <w:rsid w:val="008152D5"/>
    <w:rsid w:val="008614D1"/>
    <w:rsid w:val="00901240"/>
    <w:rsid w:val="00A45596"/>
    <w:rsid w:val="00A56AEB"/>
    <w:rsid w:val="00A605D4"/>
    <w:rsid w:val="00B25414"/>
    <w:rsid w:val="00BC49EE"/>
    <w:rsid w:val="00C438EC"/>
    <w:rsid w:val="00C66D1F"/>
    <w:rsid w:val="00C81254"/>
    <w:rsid w:val="00D051E2"/>
    <w:rsid w:val="00D1014D"/>
    <w:rsid w:val="00D421BD"/>
    <w:rsid w:val="00D44992"/>
    <w:rsid w:val="00D8787D"/>
    <w:rsid w:val="00E27800"/>
    <w:rsid w:val="00E31FFC"/>
    <w:rsid w:val="00EF5037"/>
    <w:rsid w:val="00F076D4"/>
    <w:rsid w:val="00F24C3A"/>
    <w:rsid w:val="00F412AA"/>
    <w:rsid w:val="00F97D70"/>
    <w:rsid w:val="00FD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C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C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Awakenings</dc:title>
  <dc:subject/>
  <dc:creator>Mr. Mac</dc:creator>
  <cp:keywords/>
  <dc:description/>
  <cp:lastModifiedBy>LNHS</cp:lastModifiedBy>
  <cp:revision>4</cp:revision>
  <cp:lastPrinted>2007-09-21T15:17:00Z</cp:lastPrinted>
  <dcterms:created xsi:type="dcterms:W3CDTF">2008-09-25T00:28:00Z</dcterms:created>
  <dcterms:modified xsi:type="dcterms:W3CDTF">2009-09-30T18:36:00Z</dcterms:modified>
</cp:coreProperties>
</file>